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8" w:rsidRDefault="00506048" w:rsidP="00671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Dallas</w:t>
          </w:r>
        </w:smartTag>
      </w:smartTag>
    </w:p>
    <w:p w:rsidR="00506048" w:rsidRDefault="00506048" w:rsidP="00671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06048" w:rsidRDefault="005312C5" w:rsidP="00671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11, 2013</w:t>
      </w:r>
    </w:p>
    <w:p w:rsidR="00506048" w:rsidRDefault="00506048" w:rsidP="009A29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</w:t>
      </w:r>
    </w:p>
    <w:p w:rsidR="00506048" w:rsidRDefault="00506048" w:rsidP="00671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ALDERMEN</w:t>
      </w:r>
    </w:p>
    <w:p w:rsidR="00506048" w:rsidRDefault="00506048" w:rsidP="00671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Rick Coleman, Mayor</w:t>
      </w:r>
    </w:p>
    <w:p w:rsidR="00506048" w:rsidRDefault="00506048" w:rsidP="00C178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John L. Beaty                                                                                                     </w:t>
      </w:r>
      <w:r w:rsidR="005C408F">
        <w:rPr>
          <w:b/>
          <w:sz w:val="24"/>
          <w:szCs w:val="24"/>
        </w:rPr>
        <w:t xml:space="preserve">                E. Hoyle Withers</w:t>
      </w:r>
    </w:p>
    <w:p w:rsidR="00506048" w:rsidRDefault="00506048" w:rsidP="00C178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 Scott Martin                              Allen L. Huggins, Mayor Pro-Tem        </w:t>
      </w:r>
      <w:r w:rsidR="00B7774B">
        <w:rPr>
          <w:b/>
          <w:sz w:val="24"/>
          <w:szCs w:val="24"/>
        </w:rPr>
        <w:t xml:space="preserve">               D</w:t>
      </w:r>
      <w:r w:rsidR="00D53B29">
        <w:rPr>
          <w:b/>
          <w:sz w:val="24"/>
          <w:szCs w:val="24"/>
        </w:rPr>
        <w:t>arlene Mo</w:t>
      </w:r>
      <w:r w:rsidR="005C408F">
        <w:rPr>
          <w:b/>
          <w:sz w:val="24"/>
          <w:szCs w:val="24"/>
        </w:rPr>
        <w:t>rrow</w:t>
      </w:r>
    </w:p>
    <w:p w:rsidR="0052413D" w:rsidRDefault="00506048" w:rsidP="00C1781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ITEM___SUBJECT_____________________________</w:t>
      </w:r>
      <w:r w:rsidR="00810FAA">
        <w:rPr>
          <w:sz w:val="24"/>
          <w:szCs w:val="24"/>
          <w:u w:val="single"/>
        </w:rPr>
        <w:t>___________________________</w:t>
      </w:r>
      <w:r>
        <w:rPr>
          <w:sz w:val="24"/>
          <w:szCs w:val="24"/>
          <w:u w:val="single"/>
        </w:rPr>
        <w:t>__</w:t>
      </w:r>
      <w:r w:rsidR="006B2ED6">
        <w:rPr>
          <w:sz w:val="24"/>
          <w:szCs w:val="24"/>
          <w:u w:val="single"/>
        </w:rPr>
        <w:t>Pages</w:t>
      </w:r>
    </w:p>
    <w:p w:rsidR="00506048" w:rsidRPr="00C74544" w:rsidRDefault="00506048" w:rsidP="00C745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213DF">
        <w:rPr>
          <w:b/>
          <w:sz w:val="24"/>
          <w:szCs w:val="24"/>
        </w:rPr>
        <w:t>Invocation</w:t>
      </w:r>
    </w:p>
    <w:p w:rsidR="008E5DE0" w:rsidRPr="008E5DE0" w:rsidRDefault="005D7B1A" w:rsidP="008E5DE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Pledge of Allegiance t</w:t>
      </w:r>
      <w:r w:rsidR="00506048" w:rsidRPr="001213DF">
        <w:rPr>
          <w:b/>
          <w:sz w:val="24"/>
          <w:szCs w:val="24"/>
        </w:rPr>
        <w:t>o the Fla</w:t>
      </w:r>
      <w:r w:rsidR="00506048">
        <w:rPr>
          <w:b/>
          <w:sz w:val="24"/>
          <w:szCs w:val="24"/>
        </w:rPr>
        <w:t>g</w:t>
      </w:r>
    </w:p>
    <w:p w:rsidR="00506048" w:rsidRPr="00BC2E6F" w:rsidRDefault="00BC2E6F" w:rsidP="00BC2E6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Approval of </w:t>
      </w:r>
      <w:r w:rsidRPr="00BC2E6F">
        <w:rPr>
          <w:b/>
          <w:sz w:val="24"/>
          <w:szCs w:val="24"/>
        </w:rPr>
        <w:t xml:space="preserve"> Agenda with Additions Or Deletions</w:t>
      </w:r>
      <w:r w:rsidR="00506048" w:rsidRPr="00BC2E6F">
        <w:rPr>
          <w:b/>
          <w:sz w:val="24"/>
          <w:szCs w:val="24"/>
        </w:rPr>
        <w:t xml:space="preserve">                                     </w:t>
      </w:r>
    </w:p>
    <w:p w:rsidR="00506048" w:rsidRPr="00500FEE" w:rsidRDefault="00506048" w:rsidP="005B73A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213DF">
        <w:rPr>
          <w:b/>
          <w:sz w:val="24"/>
          <w:szCs w:val="24"/>
        </w:rPr>
        <w:t>Approval of Minutes</w:t>
      </w:r>
      <w:r w:rsidR="00A627D0">
        <w:rPr>
          <w:b/>
          <w:sz w:val="24"/>
          <w:szCs w:val="24"/>
        </w:rPr>
        <w:t xml:space="preserve">  </w:t>
      </w:r>
      <w:r w:rsidR="00A627D0" w:rsidRPr="005D03AD">
        <w:rPr>
          <w:i/>
          <w:sz w:val="24"/>
          <w:szCs w:val="24"/>
        </w:rPr>
        <w:t>(copy of the minutes with exhibits</w:t>
      </w:r>
      <w:r w:rsidR="005D03AD">
        <w:rPr>
          <w:i/>
          <w:sz w:val="24"/>
          <w:szCs w:val="24"/>
        </w:rPr>
        <w:t xml:space="preserve"> have been emailed to the Board)</w:t>
      </w:r>
    </w:p>
    <w:p w:rsidR="00BC2E6F" w:rsidRDefault="005312C5" w:rsidP="005A7299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13, 2013 Regular Meeting</w:t>
      </w:r>
      <w:r w:rsidR="008025BD">
        <w:rPr>
          <w:sz w:val="24"/>
          <w:szCs w:val="24"/>
        </w:rPr>
        <w:t xml:space="preserve">                                                                                           1</w:t>
      </w:r>
    </w:p>
    <w:p w:rsidR="005312C5" w:rsidRDefault="005312C5" w:rsidP="005A7299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23,2013 Budget Work Session</w:t>
      </w:r>
      <w:r w:rsidR="008025BD">
        <w:rPr>
          <w:sz w:val="24"/>
          <w:szCs w:val="24"/>
        </w:rPr>
        <w:t xml:space="preserve">                                                                                    5</w:t>
      </w:r>
    </w:p>
    <w:p w:rsidR="005312C5" w:rsidRPr="005A7299" w:rsidRDefault="005312C5" w:rsidP="005A7299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28, 2013 Budget Work Session</w:t>
      </w:r>
      <w:r w:rsidR="008025BD">
        <w:rPr>
          <w:sz w:val="24"/>
          <w:szCs w:val="24"/>
        </w:rPr>
        <w:t xml:space="preserve">                                                                                   5</w:t>
      </w:r>
    </w:p>
    <w:p w:rsidR="00BC2E6F" w:rsidRDefault="00BC2E6F" w:rsidP="00EB45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2E6F">
        <w:rPr>
          <w:b/>
          <w:sz w:val="24"/>
          <w:szCs w:val="24"/>
        </w:rPr>
        <w:t>Consent Agenda</w:t>
      </w:r>
      <w:r>
        <w:rPr>
          <w:sz w:val="24"/>
          <w:szCs w:val="24"/>
        </w:rPr>
        <w:t xml:space="preserve"> (items to be acted on in the aggregate, unless removed for further discussion)</w:t>
      </w:r>
    </w:p>
    <w:p w:rsidR="005312C5" w:rsidRPr="005312C5" w:rsidRDefault="005312C5" w:rsidP="005312C5">
      <w:pPr>
        <w:pStyle w:val="ListParagraph"/>
        <w:spacing w:after="0"/>
        <w:ind w:left="540"/>
        <w:rPr>
          <w:sz w:val="24"/>
          <w:szCs w:val="24"/>
        </w:rPr>
      </w:pPr>
      <w:r w:rsidRPr="005312C5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 Request to Approve Use of Gym for North Gaston High School Wrestling Match with Kings Mountain on Wednesday, November 27, 2013, Beginning at 7:00 p.m.</w:t>
      </w:r>
      <w:r w:rsidR="008025BD">
        <w:rPr>
          <w:sz w:val="24"/>
          <w:szCs w:val="24"/>
        </w:rPr>
        <w:t xml:space="preserve">              17</w:t>
      </w:r>
    </w:p>
    <w:p w:rsidR="00284642" w:rsidRPr="000A2166" w:rsidRDefault="00506048" w:rsidP="00EB45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9141A">
        <w:rPr>
          <w:b/>
          <w:sz w:val="24"/>
          <w:szCs w:val="24"/>
        </w:rPr>
        <w:t xml:space="preserve">Recognition of Citizens: </w:t>
      </w:r>
      <w:r w:rsidR="005D7B1A" w:rsidRPr="00F74E34">
        <w:rPr>
          <w:b/>
          <w:sz w:val="24"/>
          <w:szCs w:val="24"/>
        </w:rPr>
        <w:t>Time s</w:t>
      </w:r>
      <w:r w:rsidRPr="00F74E34">
        <w:rPr>
          <w:b/>
          <w:sz w:val="24"/>
          <w:szCs w:val="24"/>
        </w:rPr>
        <w:t>et by Mayo</w:t>
      </w:r>
      <w:r w:rsidR="00EB4525">
        <w:rPr>
          <w:b/>
          <w:sz w:val="24"/>
          <w:szCs w:val="24"/>
        </w:rPr>
        <w:t>r</w:t>
      </w:r>
    </w:p>
    <w:p w:rsidR="000A2166" w:rsidRDefault="005312C5" w:rsidP="000A2166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Holly Williams, on Behalf of Venture Church; Request to Use </w:t>
      </w:r>
      <w:proofErr w:type="spellStart"/>
      <w:r>
        <w:rPr>
          <w:sz w:val="24"/>
          <w:szCs w:val="24"/>
        </w:rPr>
        <w:t>Cloninger</w:t>
      </w:r>
      <w:proofErr w:type="spellEnd"/>
      <w:r>
        <w:rPr>
          <w:sz w:val="24"/>
          <w:szCs w:val="24"/>
        </w:rPr>
        <w:t xml:space="preserve"> Park.</w:t>
      </w:r>
    </w:p>
    <w:p w:rsidR="005312C5" w:rsidRPr="000A2166" w:rsidRDefault="005312C5" w:rsidP="000A2166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Burton Beasley, on behalf of the Gaston County Bee-Keepers Association.</w:t>
      </w:r>
    </w:p>
    <w:p w:rsidR="00E34B0D" w:rsidRPr="00EB4525" w:rsidRDefault="00F74E34" w:rsidP="00EB452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Recognition</w:t>
      </w:r>
      <w:r w:rsidR="006D2542" w:rsidRPr="00EB4525">
        <w:rPr>
          <w:sz w:val="24"/>
          <w:szCs w:val="24"/>
        </w:rPr>
        <w:t xml:space="preserve">                                                               </w:t>
      </w:r>
      <w:r w:rsidR="009207B9" w:rsidRPr="00EB4525">
        <w:rPr>
          <w:sz w:val="24"/>
          <w:szCs w:val="24"/>
        </w:rPr>
        <w:t xml:space="preserve">                             </w:t>
      </w:r>
    </w:p>
    <w:p w:rsidR="005312C5" w:rsidRDefault="00AC5EC3" w:rsidP="00EB452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Hearings </w:t>
      </w:r>
    </w:p>
    <w:p w:rsidR="005312C5" w:rsidRDefault="005312C5" w:rsidP="005312C5">
      <w:pPr>
        <w:spacing w:after="0"/>
        <w:ind w:left="540"/>
        <w:rPr>
          <w:sz w:val="24"/>
          <w:szCs w:val="24"/>
        </w:rPr>
      </w:pPr>
      <w:r w:rsidRPr="005312C5">
        <w:rPr>
          <w:sz w:val="24"/>
          <w:szCs w:val="24"/>
        </w:rPr>
        <w:t xml:space="preserve">A.    </w:t>
      </w:r>
      <w:r w:rsidR="00F75576">
        <w:rPr>
          <w:sz w:val="24"/>
          <w:szCs w:val="24"/>
        </w:rPr>
        <w:t xml:space="preserve"> T</w:t>
      </w:r>
      <w:r w:rsidR="00026B4B">
        <w:rPr>
          <w:sz w:val="24"/>
          <w:szCs w:val="24"/>
        </w:rPr>
        <w:t>o Consider Establish</w:t>
      </w:r>
      <w:r>
        <w:rPr>
          <w:sz w:val="24"/>
          <w:szCs w:val="24"/>
        </w:rPr>
        <w:t>ing</w:t>
      </w:r>
      <w:r w:rsidR="000D5818">
        <w:rPr>
          <w:sz w:val="24"/>
          <w:szCs w:val="24"/>
        </w:rPr>
        <w:t xml:space="preserve"> B-1, “Neighborhood Business”</w:t>
      </w:r>
      <w:r>
        <w:rPr>
          <w:sz w:val="24"/>
          <w:szCs w:val="24"/>
        </w:rPr>
        <w:t xml:space="preserve"> Zoning for the Three, Recently-annexed Lots on lower Dallas Highway.</w:t>
      </w:r>
      <w:r w:rsidR="008025BD">
        <w:rPr>
          <w:sz w:val="24"/>
          <w:szCs w:val="24"/>
        </w:rPr>
        <w:t xml:space="preserve">                                                               19</w:t>
      </w:r>
    </w:p>
    <w:p w:rsidR="00F75576" w:rsidRDefault="00F75576" w:rsidP="005312C5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B.     T</w:t>
      </w:r>
      <w:r w:rsidR="005312C5">
        <w:rPr>
          <w:sz w:val="24"/>
          <w:szCs w:val="24"/>
        </w:rPr>
        <w:t>o Consider</w:t>
      </w:r>
      <w:r w:rsidR="00026B4B">
        <w:rPr>
          <w:sz w:val="24"/>
          <w:szCs w:val="24"/>
        </w:rPr>
        <w:t xml:space="preserve"> an Amendment to Article II, Section I-II-22(j); “Off-Street Parking, of the Zoning Code, lessening the</w:t>
      </w:r>
      <w:r w:rsidR="00F02050">
        <w:rPr>
          <w:sz w:val="24"/>
          <w:szCs w:val="24"/>
        </w:rPr>
        <w:t xml:space="preserve"> Parking</w:t>
      </w:r>
      <w:r w:rsidR="00026B4B">
        <w:rPr>
          <w:sz w:val="24"/>
          <w:szCs w:val="24"/>
        </w:rPr>
        <w:t xml:space="preserve"> Space Requirement for “Other Business and Office Uses”.</w:t>
      </w:r>
      <w:r w:rsidR="00AC5EC3" w:rsidRPr="005312C5">
        <w:rPr>
          <w:sz w:val="24"/>
          <w:szCs w:val="24"/>
        </w:rPr>
        <w:t xml:space="preserve"> </w:t>
      </w:r>
      <w:r w:rsidR="00F02050">
        <w:rPr>
          <w:sz w:val="24"/>
          <w:szCs w:val="24"/>
        </w:rPr>
        <w:t xml:space="preserve">                                                                                                                                          22</w:t>
      </w:r>
    </w:p>
    <w:p w:rsidR="00772353" w:rsidRPr="005312C5" w:rsidRDefault="00F75576" w:rsidP="005312C5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C.     To Consider an Ordinance to Formally Adopt the Comprehensive Town Budget for the Fiscal-Year 2013-2014, and To Set the Property Tax Levy and Solid Waste Collection Fees in Support Thereof.</w:t>
      </w:r>
      <w:r w:rsidR="00F02050">
        <w:rPr>
          <w:sz w:val="24"/>
          <w:szCs w:val="24"/>
        </w:rPr>
        <w:t xml:space="preserve">                                                                                                                    27</w:t>
      </w:r>
      <w:r w:rsidR="00AC5EC3" w:rsidRPr="005312C5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9207B9" w:rsidRPr="005312C5">
        <w:rPr>
          <w:sz w:val="24"/>
          <w:szCs w:val="24"/>
        </w:rPr>
        <w:t xml:space="preserve">                                                                </w:t>
      </w:r>
      <w:r w:rsidR="00EB4525" w:rsidRPr="005312C5">
        <w:rPr>
          <w:sz w:val="24"/>
          <w:szCs w:val="24"/>
        </w:rPr>
        <w:t xml:space="preserve">                  </w:t>
      </w:r>
      <w:r w:rsidR="00AC5EC3" w:rsidRPr="005312C5">
        <w:rPr>
          <w:sz w:val="24"/>
          <w:szCs w:val="24"/>
        </w:rPr>
        <w:t xml:space="preserve">             </w:t>
      </w:r>
      <w:r w:rsidR="009207B9" w:rsidRPr="005312C5">
        <w:rPr>
          <w:sz w:val="24"/>
          <w:szCs w:val="24"/>
        </w:rPr>
        <w:t xml:space="preserve">                        </w:t>
      </w:r>
      <w:r w:rsidR="00AC5EC3" w:rsidRPr="005312C5">
        <w:rPr>
          <w:sz w:val="24"/>
          <w:szCs w:val="24"/>
        </w:rPr>
        <w:t xml:space="preserve">                               </w:t>
      </w:r>
    </w:p>
    <w:p w:rsidR="00E34B0D" w:rsidRDefault="00AC5EC3" w:rsidP="00E34B0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</w:t>
      </w:r>
    </w:p>
    <w:p w:rsidR="003336DC" w:rsidRPr="00026B4B" w:rsidRDefault="00026B4B" w:rsidP="00026B4B">
      <w:pPr>
        <w:pStyle w:val="ListParagraph"/>
        <w:spacing w:after="0"/>
        <w:ind w:left="540"/>
        <w:rPr>
          <w:sz w:val="24"/>
          <w:szCs w:val="24"/>
        </w:rPr>
      </w:pPr>
      <w:r w:rsidRPr="00026B4B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.     </w:t>
      </w:r>
      <w:r>
        <w:rPr>
          <w:sz w:val="24"/>
          <w:szCs w:val="24"/>
        </w:rPr>
        <w:t>A Request to Approve a One-Year Contract for Auditing and Financial Statement Preparation Services with Collis &amp; Associates, of Gastonia.</w:t>
      </w:r>
      <w:r w:rsidR="00D53B29" w:rsidRPr="00026B4B">
        <w:rPr>
          <w:sz w:val="24"/>
          <w:szCs w:val="24"/>
        </w:rPr>
        <w:t xml:space="preserve">                            </w:t>
      </w:r>
      <w:r w:rsidR="00F02050">
        <w:rPr>
          <w:sz w:val="24"/>
          <w:szCs w:val="24"/>
        </w:rPr>
        <w:t xml:space="preserve">                   52</w:t>
      </w:r>
    </w:p>
    <w:p w:rsidR="00F74E34" w:rsidRDefault="005C408F" w:rsidP="005C408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:rsidR="00506048" w:rsidRPr="000D5818" w:rsidRDefault="00026B4B" w:rsidP="000D5818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B7151" w:rsidRPr="005A7299">
        <w:rPr>
          <w:sz w:val="24"/>
          <w:szCs w:val="24"/>
        </w:rPr>
        <w:t xml:space="preserve"> </w:t>
      </w:r>
      <w:r w:rsidR="00F75576">
        <w:rPr>
          <w:sz w:val="24"/>
          <w:szCs w:val="24"/>
        </w:rPr>
        <w:t xml:space="preserve"> </w:t>
      </w:r>
      <w:r w:rsidR="000D5818">
        <w:rPr>
          <w:sz w:val="24"/>
          <w:szCs w:val="24"/>
        </w:rPr>
        <w:t xml:space="preserve"> </w:t>
      </w:r>
      <w:r>
        <w:rPr>
          <w:sz w:val="24"/>
          <w:szCs w:val="24"/>
        </w:rPr>
        <w:t>A Request to Approve the First Amendment to the Revised</w:t>
      </w:r>
      <w:r w:rsidR="00AB7151" w:rsidRPr="005A7299">
        <w:rPr>
          <w:sz w:val="24"/>
          <w:szCs w:val="24"/>
        </w:rPr>
        <w:t xml:space="preserve"> </w:t>
      </w:r>
      <w:r>
        <w:rPr>
          <w:sz w:val="24"/>
          <w:szCs w:val="24"/>
        </w:rPr>
        <w:t>and Restated Settlement Agreement and the Third Amended and Restated Power Purchase and REPS Compliance Service Agreement, with Duke Energy Carolinas, LLC.</w:t>
      </w:r>
      <w:r w:rsidR="00AB7151" w:rsidRPr="000D5818">
        <w:rPr>
          <w:sz w:val="24"/>
          <w:szCs w:val="24"/>
        </w:rPr>
        <w:t xml:space="preserve">  </w:t>
      </w:r>
      <w:r w:rsidR="00F02050">
        <w:rPr>
          <w:sz w:val="24"/>
          <w:szCs w:val="24"/>
        </w:rPr>
        <w:t xml:space="preserve">                         59</w:t>
      </w:r>
      <w:r w:rsidR="00AB7151" w:rsidRPr="000D5818">
        <w:rPr>
          <w:sz w:val="24"/>
          <w:szCs w:val="24"/>
        </w:rPr>
        <w:t xml:space="preserve">                 </w:t>
      </w:r>
      <w:r w:rsidR="00D252C7" w:rsidRPr="000D5818">
        <w:rPr>
          <w:sz w:val="24"/>
          <w:szCs w:val="24"/>
        </w:rPr>
        <w:t xml:space="preserve">                              </w:t>
      </w:r>
      <w:r w:rsidR="00AB7151" w:rsidRPr="000D5818">
        <w:rPr>
          <w:sz w:val="24"/>
          <w:szCs w:val="24"/>
        </w:rPr>
        <w:t xml:space="preserve">                                        </w:t>
      </w:r>
      <w:r w:rsidR="00D252C7" w:rsidRPr="000D5818">
        <w:rPr>
          <w:sz w:val="24"/>
          <w:szCs w:val="24"/>
        </w:rPr>
        <w:t xml:space="preserve">                            </w:t>
      </w:r>
      <w:r w:rsidR="00AB7151" w:rsidRPr="000D5818">
        <w:rPr>
          <w:sz w:val="24"/>
          <w:szCs w:val="24"/>
        </w:rPr>
        <w:t xml:space="preserve">      </w:t>
      </w:r>
      <w:r w:rsidR="00424F6E" w:rsidRPr="000D5818">
        <w:rPr>
          <w:sz w:val="24"/>
          <w:szCs w:val="24"/>
        </w:rPr>
        <w:t xml:space="preserve">                        </w:t>
      </w:r>
      <w:r w:rsidR="00D252C7" w:rsidRPr="000D5818">
        <w:rPr>
          <w:sz w:val="24"/>
          <w:szCs w:val="24"/>
        </w:rPr>
        <w:t xml:space="preserve">                              </w:t>
      </w:r>
      <w:r w:rsidR="00424F6E" w:rsidRPr="000D5818">
        <w:rPr>
          <w:sz w:val="24"/>
          <w:szCs w:val="24"/>
        </w:rPr>
        <w:t xml:space="preserve">                  </w:t>
      </w:r>
      <w:r w:rsidR="00A93879" w:rsidRPr="000D5818">
        <w:rPr>
          <w:b/>
          <w:sz w:val="24"/>
          <w:szCs w:val="24"/>
        </w:rPr>
        <w:t xml:space="preserve">                                        </w:t>
      </w:r>
      <w:r w:rsidR="009A1F0B" w:rsidRPr="000D5818">
        <w:rPr>
          <w:sz w:val="24"/>
          <w:szCs w:val="24"/>
        </w:rPr>
        <w:t xml:space="preserve">    </w:t>
      </w:r>
      <w:r w:rsidR="00CA2FA0" w:rsidRPr="000D5818">
        <w:rPr>
          <w:sz w:val="24"/>
          <w:szCs w:val="24"/>
        </w:rPr>
        <w:t xml:space="preserve">                                                                               </w:t>
      </w:r>
      <w:r w:rsidR="00933B9E" w:rsidRPr="000D5818">
        <w:rPr>
          <w:sz w:val="24"/>
          <w:szCs w:val="24"/>
        </w:rPr>
        <w:t xml:space="preserve">                        </w:t>
      </w:r>
      <w:r w:rsidR="006508D3" w:rsidRPr="000D5818">
        <w:rPr>
          <w:sz w:val="24"/>
          <w:szCs w:val="24"/>
        </w:rPr>
        <w:t xml:space="preserve">      </w:t>
      </w:r>
      <w:r w:rsidR="009A1F0B" w:rsidRPr="000D5818">
        <w:rPr>
          <w:sz w:val="24"/>
          <w:szCs w:val="24"/>
        </w:rPr>
        <w:t xml:space="preserve">                                                                                  </w:t>
      </w:r>
      <w:r w:rsidR="00057574" w:rsidRPr="000D5818">
        <w:rPr>
          <w:b/>
          <w:sz w:val="24"/>
          <w:szCs w:val="24"/>
        </w:rPr>
        <w:t xml:space="preserve"> </w:t>
      </w:r>
      <w:r w:rsidR="00057574" w:rsidRPr="000D5818">
        <w:rPr>
          <w:sz w:val="24"/>
          <w:szCs w:val="24"/>
        </w:rPr>
        <w:t xml:space="preserve">                                                                     </w:t>
      </w:r>
      <w:r w:rsidR="003178AC" w:rsidRPr="000D5818">
        <w:rPr>
          <w:sz w:val="24"/>
          <w:szCs w:val="24"/>
        </w:rPr>
        <w:t xml:space="preserve">   </w:t>
      </w:r>
      <w:r w:rsidR="008E5DE0" w:rsidRPr="000D5818">
        <w:rPr>
          <w:sz w:val="24"/>
          <w:szCs w:val="24"/>
        </w:rPr>
        <w:t xml:space="preserve">      </w:t>
      </w:r>
      <w:r w:rsidR="009A1F0B" w:rsidRPr="000D5818">
        <w:rPr>
          <w:sz w:val="24"/>
          <w:szCs w:val="24"/>
        </w:rPr>
        <w:t xml:space="preserve"> </w:t>
      </w:r>
      <w:r w:rsidR="009F6FC1" w:rsidRPr="000D5818">
        <w:rPr>
          <w:b/>
          <w:sz w:val="24"/>
          <w:szCs w:val="24"/>
        </w:rPr>
        <w:t xml:space="preserve">        </w:t>
      </w:r>
      <w:r w:rsidR="00B732AE" w:rsidRPr="000D5818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057731" w:rsidRPr="000D5818">
        <w:rPr>
          <w:b/>
          <w:sz w:val="24"/>
          <w:szCs w:val="24"/>
        </w:rPr>
        <w:t xml:space="preserve">                                                                    </w:t>
      </w:r>
      <w:r w:rsidR="00101E55" w:rsidRPr="000D5818">
        <w:rPr>
          <w:b/>
          <w:sz w:val="24"/>
          <w:szCs w:val="24"/>
        </w:rPr>
        <w:t xml:space="preserve">                              </w:t>
      </w:r>
      <w:r w:rsidR="005D03AD" w:rsidRPr="000D5818">
        <w:rPr>
          <w:b/>
          <w:sz w:val="24"/>
          <w:szCs w:val="24"/>
        </w:rPr>
        <w:t xml:space="preserve"> </w:t>
      </w:r>
      <w:r w:rsidR="0023380E" w:rsidRPr="000D5818">
        <w:rPr>
          <w:sz w:val="24"/>
          <w:szCs w:val="24"/>
        </w:rPr>
        <w:t xml:space="preserve">             </w:t>
      </w:r>
      <w:r w:rsidR="00506048" w:rsidRPr="000D5818">
        <w:rPr>
          <w:sz w:val="24"/>
          <w:szCs w:val="24"/>
        </w:rPr>
        <w:t xml:space="preserve"> </w:t>
      </w:r>
      <w:r w:rsidR="00386ED4" w:rsidRPr="000D5818">
        <w:rPr>
          <w:sz w:val="24"/>
          <w:szCs w:val="24"/>
        </w:rPr>
        <w:t xml:space="preserve">  </w:t>
      </w:r>
      <w:r w:rsidR="00057574" w:rsidRPr="000D5818">
        <w:rPr>
          <w:sz w:val="24"/>
          <w:szCs w:val="24"/>
        </w:rPr>
        <w:t xml:space="preserve">                                                     </w:t>
      </w:r>
      <w:r w:rsidR="008E5DE0" w:rsidRPr="000D5818">
        <w:rPr>
          <w:sz w:val="24"/>
          <w:szCs w:val="24"/>
        </w:rPr>
        <w:t xml:space="preserve">     </w:t>
      </w:r>
      <w:r w:rsidR="00E34B0D" w:rsidRPr="000D5818">
        <w:rPr>
          <w:sz w:val="24"/>
          <w:szCs w:val="24"/>
        </w:rPr>
        <w:t xml:space="preserve">                                                     </w:t>
      </w:r>
      <w:r w:rsidR="008E5DE0" w:rsidRPr="000D5818">
        <w:rPr>
          <w:sz w:val="24"/>
          <w:szCs w:val="24"/>
        </w:rPr>
        <w:t xml:space="preserve"> </w:t>
      </w:r>
      <w:r w:rsidR="009A1F0B" w:rsidRPr="000D5818">
        <w:rPr>
          <w:sz w:val="24"/>
          <w:szCs w:val="24"/>
        </w:rPr>
        <w:t xml:space="preserve">            </w:t>
      </w:r>
      <w:r w:rsidR="00E5316A" w:rsidRPr="000D5818">
        <w:rPr>
          <w:sz w:val="24"/>
          <w:szCs w:val="24"/>
        </w:rPr>
        <w:t xml:space="preserve">                                                                                     </w:t>
      </w:r>
      <w:r w:rsidR="00C31222" w:rsidRPr="000D5818">
        <w:rPr>
          <w:sz w:val="24"/>
          <w:szCs w:val="24"/>
        </w:rPr>
        <w:t xml:space="preserve">     </w:t>
      </w:r>
      <w:r w:rsidR="003C3152" w:rsidRPr="000D5818">
        <w:rPr>
          <w:sz w:val="24"/>
          <w:szCs w:val="24"/>
        </w:rPr>
        <w:t xml:space="preserve">                                                          </w:t>
      </w:r>
      <w:r w:rsidR="007A5A0A" w:rsidRPr="000D5818">
        <w:rPr>
          <w:sz w:val="24"/>
          <w:szCs w:val="24"/>
        </w:rPr>
        <w:t xml:space="preserve">             </w:t>
      </w:r>
      <w:r w:rsidR="005F1A27" w:rsidRPr="000D5818">
        <w:rPr>
          <w:sz w:val="24"/>
          <w:szCs w:val="24"/>
        </w:rPr>
        <w:t xml:space="preserve">                                                  </w:t>
      </w:r>
      <w:r w:rsidR="00300E46" w:rsidRPr="000D5818">
        <w:rPr>
          <w:sz w:val="24"/>
          <w:szCs w:val="24"/>
        </w:rPr>
        <w:t xml:space="preserve">                               </w:t>
      </w:r>
      <w:r w:rsidR="00905B70" w:rsidRPr="000D5818">
        <w:rPr>
          <w:sz w:val="24"/>
          <w:szCs w:val="24"/>
        </w:rPr>
        <w:t xml:space="preserve"> </w:t>
      </w:r>
      <w:r w:rsidR="00491D34" w:rsidRPr="000D5818">
        <w:rPr>
          <w:sz w:val="24"/>
          <w:szCs w:val="24"/>
        </w:rPr>
        <w:t xml:space="preserve">                                     </w:t>
      </w:r>
      <w:r w:rsidR="00E169A4" w:rsidRPr="000D5818">
        <w:rPr>
          <w:sz w:val="24"/>
          <w:szCs w:val="24"/>
        </w:rPr>
        <w:t xml:space="preserve">      </w:t>
      </w:r>
      <w:r w:rsidR="00300E46" w:rsidRPr="000D5818">
        <w:rPr>
          <w:sz w:val="24"/>
          <w:szCs w:val="24"/>
        </w:rPr>
        <w:t xml:space="preserve">                             </w:t>
      </w:r>
      <w:r w:rsidR="00506048" w:rsidRPr="000D5818">
        <w:rPr>
          <w:sz w:val="24"/>
          <w:szCs w:val="24"/>
        </w:rPr>
        <w:t xml:space="preserve">                                                </w:t>
      </w:r>
      <w:r w:rsidR="00EB1545" w:rsidRPr="000D5818">
        <w:rPr>
          <w:sz w:val="24"/>
          <w:szCs w:val="24"/>
        </w:rPr>
        <w:t xml:space="preserve">                                </w:t>
      </w:r>
      <w:r w:rsidR="000207F1" w:rsidRPr="000D5818">
        <w:rPr>
          <w:sz w:val="24"/>
          <w:szCs w:val="24"/>
        </w:rPr>
        <w:t xml:space="preserve">                                      </w:t>
      </w:r>
      <w:r w:rsidR="00DF5DDE" w:rsidRPr="000D5818">
        <w:rPr>
          <w:sz w:val="24"/>
          <w:szCs w:val="24"/>
        </w:rPr>
        <w:t xml:space="preserve"> </w:t>
      </w:r>
      <w:r w:rsidR="00300E46" w:rsidRPr="000D5818">
        <w:rPr>
          <w:sz w:val="24"/>
          <w:szCs w:val="24"/>
        </w:rPr>
        <w:t xml:space="preserve">        </w:t>
      </w:r>
      <w:r w:rsidR="005F1A27" w:rsidRPr="000D5818">
        <w:rPr>
          <w:sz w:val="24"/>
          <w:szCs w:val="24"/>
        </w:rPr>
        <w:t xml:space="preserve"> </w:t>
      </w:r>
      <w:r w:rsidR="00506048" w:rsidRPr="000D5818">
        <w:rPr>
          <w:sz w:val="24"/>
          <w:szCs w:val="24"/>
        </w:rPr>
        <w:t xml:space="preserve">               </w:t>
      </w:r>
      <w:r w:rsidR="00810FAA" w:rsidRPr="000D5818">
        <w:rPr>
          <w:sz w:val="24"/>
          <w:szCs w:val="24"/>
        </w:rPr>
        <w:t xml:space="preserve">                          </w:t>
      </w:r>
      <w:r w:rsidR="00A16A71" w:rsidRPr="000D5818">
        <w:rPr>
          <w:sz w:val="24"/>
          <w:szCs w:val="24"/>
        </w:rPr>
        <w:t xml:space="preserve"> </w:t>
      </w:r>
      <w:r w:rsidR="000207F1" w:rsidRPr="000D5818">
        <w:rPr>
          <w:sz w:val="24"/>
          <w:szCs w:val="24"/>
        </w:rPr>
        <w:t xml:space="preserve">                                                                                   </w:t>
      </w:r>
      <w:r w:rsidR="007A5A0A" w:rsidRPr="000D5818">
        <w:rPr>
          <w:sz w:val="24"/>
          <w:szCs w:val="24"/>
        </w:rPr>
        <w:t xml:space="preserve">                      </w:t>
      </w:r>
      <w:r w:rsidR="00DF5DDE" w:rsidRPr="000D5818">
        <w:rPr>
          <w:sz w:val="24"/>
          <w:szCs w:val="24"/>
        </w:rPr>
        <w:t xml:space="preserve"> </w:t>
      </w:r>
      <w:r w:rsidR="00810FAA" w:rsidRPr="000D5818">
        <w:rPr>
          <w:sz w:val="24"/>
          <w:szCs w:val="24"/>
        </w:rPr>
        <w:t xml:space="preserve">   </w:t>
      </w:r>
      <w:r w:rsidR="00506048" w:rsidRPr="000D5818">
        <w:rPr>
          <w:sz w:val="24"/>
          <w:szCs w:val="24"/>
        </w:rPr>
        <w:t xml:space="preserve">                                                         </w:t>
      </w:r>
      <w:r w:rsidR="00E45AAE" w:rsidRPr="000D5818">
        <w:rPr>
          <w:sz w:val="24"/>
          <w:szCs w:val="24"/>
        </w:rPr>
        <w:t xml:space="preserve">                        </w:t>
      </w:r>
      <w:r w:rsidR="00506048" w:rsidRPr="000D5818">
        <w:rPr>
          <w:sz w:val="24"/>
          <w:szCs w:val="24"/>
        </w:rPr>
        <w:t xml:space="preserve">     </w:t>
      </w:r>
      <w:r w:rsidR="00810FAA" w:rsidRPr="000D5818">
        <w:rPr>
          <w:sz w:val="24"/>
          <w:szCs w:val="24"/>
        </w:rPr>
        <w:t xml:space="preserve">                             </w:t>
      </w:r>
      <w:r w:rsidR="00506048" w:rsidRPr="000D5818">
        <w:rPr>
          <w:sz w:val="24"/>
          <w:szCs w:val="24"/>
        </w:rPr>
        <w:t xml:space="preserve">         </w:t>
      </w:r>
      <w:r w:rsidR="00E45AAE" w:rsidRPr="000D5818">
        <w:rPr>
          <w:sz w:val="24"/>
          <w:szCs w:val="24"/>
        </w:rPr>
        <w:t xml:space="preserve">                     </w:t>
      </w:r>
      <w:r w:rsidR="00506048" w:rsidRPr="000D5818">
        <w:rPr>
          <w:sz w:val="24"/>
          <w:szCs w:val="24"/>
        </w:rPr>
        <w:t xml:space="preserve">             </w:t>
      </w:r>
      <w:r w:rsidR="00810FAA" w:rsidRPr="000D5818">
        <w:rPr>
          <w:sz w:val="24"/>
          <w:szCs w:val="24"/>
        </w:rPr>
        <w:t xml:space="preserve">               </w:t>
      </w:r>
      <w:r w:rsidR="00506048" w:rsidRPr="000D5818">
        <w:rPr>
          <w:sz w:val="24"/>
          <w:szCs w:val="24"/>
        </w:rPr>
        <w:t xml:space="preserve">                                                                   </w:t>
      </w:r>
      <w:r w:rsidR="00E45AAE" w:rsidRPr="000D5818">
        <w:rPr>
          <w:sz w:val="24"/>
          <w:szCs w:val="24"/>
        </w:rPr>
        <w:t xml:space="preserve">     </w:t>
      </w:r>
      <w:r w:rsidR="004953FF" w:rsidRPr="000D5818">
        <w:rPr>
          <w:sz w:val="24"/>
          <w:szCs w:val="24"/>
        </w:rPr>
        <w:t xml:space="preserve">          </w:t>
      </w:r>
      <w:r w:rsidR="00506048" w:rsidRPr="000D58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80A" w:rsidRPr="00424F6E" w:rsidRDefault="00506048" w:rsidP="00424F6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62CEA">
        <w:rPr>
          <w:b/>
          <w:sz w:val="24"/>
          <w:szCs w:val="24"/>
        </w:rPr>
        <w:t xml:space="preserve">Manager’s Report:   </w:t>
      </w:r>
      <w:r w:rsidRPr="00662CEA">
        <w:rPr>
          <w:sz w:val="24"/>
          <w:szCs w:val="24"/>
        </w:rPr>
        <w:t xml:space="preserve"> </w:t>
      </w:r>
      <w:r w:rsidR="005E777C" w:rsidRPr="005D7B1A">
        <w:rPr>
          <w:sz w:val="24"/>
          <w:szCs w:val="24"/>
        </w:rPr>
        <w:t xml:space="preserve"> </w:t>
      </w:r>
    </w:p>
    <w:p w:rsidR="00A35315" w:rsidRDefault="00A35315" w:rsidP="00A3531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 Issues and Updates</w:t>
      </w:r>
    </w:p>
    <w:p w:rsidR="00A35315" w:rsidRDefault="00A35315" w:rsidP="00A3531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Project and Program Updates</w:t>
      </w:r>
    </w:p>
    <w:p w:rsidR="005608BC" w:rsidRPr="00A35315" w:rsidRDefault="00A35315" w:rsidP="00A3531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Items of Information</w:t>
      </w:r>
      <w:r w:rsidR="005608BC" w:rsidRPr="00A35315">
        <w:rPr>
          <w:sz w:val="24"/>
          <w:szCs w:val="24"/>
        </w:rPr>
        <w:t xml:space="preserve"> </w:t>
      </w:r>
    </w:p>
    <w:p w:rsidR="00506048" w:rsidRPr="00E41FD5" w:rsidRDefault="00E715F6" w:rsidP="0077235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06048" w:rsidRPr="001213DF">
        <w:rPr>
          <w:b/>
          <w:sz w:val="24"/>
          <w:szCs w:val="24"/>
        </w:rPr>
        <w:t>Closed Session</w:t>
      </w:r>
      <w:r w:rsidR="00506048">
        <w:rPr>
          <w:sz w:val="24"/>
          <w:szCs w:val="24"/>
        </w:rPr>
        <w:t xml:space="preserve"> </w:t>
      </w:r>
    </w:p>
    <w:p w:rsidR="00506048" w:rsidRPr="00254706" w:rsidRDefault="00506048" w:rsidP="001213DF">
      <w:pPr>
        <w:pStyle w:val="ListParagraph"/>
        <w:rPr>
          <w:sz w:val="24"/>
          <w:szCs w:val="24"/>
        </w:rPr>
      </w:pPr>
    </w:p>
    <w:p w:rsidR="00506048" w:rsidRDefault="00506048" w:rsidP="003710FF">
      <w:pPr>
        <w:spacing w:after="0"/>
        <w:rPr>
          <w:b/>
          <w:sz w:val="24"/>
          <w:szCs w:val="24"/>
        </w:rPr>
      </w:pPr>
      <w:r w:rsidRPr="001213DF">
        <w:rPr>
          <w:sz w:val="24"/>
          <w:szCs w:val="24"/>
        </w:rPr>
        <w:t xml:space="preserve">                        </w:t>
      </w:r>
    </w:p>
    <w:sectPr w:rsidR="00506048" w:rsidSect="00C0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85"/>
    <w:multiLevelType w:val="hybridMultilevel"/>
    <w:tmpl w:val="1A627330"/>
    <w:lvl w:ilvl="0" w:tplc="189A11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4A3692"/>
    <w:multiLevelType w:val="hybridMultilevel"/>
    <w:tmpl w:val="DBC6F7D4"/>
    <w:lvl w:ilvl="0" w:tplc="8B941D3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737665"/>
    <w:multiLevelType w:val="hybridMultilevel"/>
    <w:tmpl w:val="1AE2BC12"/>
    <w:lvl w:ilvl="0" w:tplc="003A1B7E">
      <w:numFmt w:val="bullet"/>
      <w:lvlText w:val="-"/>
      <w:lvlJc w:val="left"/>
      <w:pPr>
        <w:ind w:left="38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04F2656D"/>
    <w:multiLevelType w:val="hybridMultilevel"/>
    <w:tmpl w:val="402681B8"/>
    <w:lvl w:ilvl="0" w:tplc="A3E280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D273E3"/>
    <w:multiLevelType w:val="hybridMultilevel"/>
    <w:tmpl w:val="18D4EE58"/>
    <w:lvl w:ilvl="0" w:tplc="41E07BA8">
      <w:start w:val="1"/>
      <w:numFmt w:val="upperLetter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CD7F56"/>
    <w:multiLevelType w:val="hybridMultilevel"/>
    <w:tmpl w:val="D3786400"/>
    <w:lvl w:ilvl="0" w:tplc="E4C4F74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21C68B0"/>
    <w:multiLevelType w:val="hybridMultilevel"/>
    <w:tmpl w:val="92CAE404"/>
    <w:lvl w:ilvl="0" w:tplc="2A8CB898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8B14D7"/>
    <w:multiLevelType w:val="hybridMultilevel"/>
    <w:tmpl w:val="E24063C8"/>
    <w:lvl w:ilvl="0" w:tplc="48880D62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136D5E77"/>
    <w:multiLevelType w:val="hybridMultilevel"/>
    <w:tmpl w:val="1B062B4E"/>
    <w:lvl w:ilvl="0" w:tplc="AA3C38A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98E135F"/>
    <w:multiLevelType w:val="hybridMultilevel"/>
    <w:tmpl w:val="A6B85E30"/>
    <w:lvl w:ilvl="0" w:tplc="6B3A20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6A7CD3"/>
    <w:multiLevelType w:val="hybridMultilevel"/>
    <w:tmpl w:val="3F30A0E4"/>
    <w:lvl w:ilvl="0" w:tplc="CE763CCE">
      <w:start w:val="7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F6237D5"/>
    <w:multiLevelType w:val="hybridMultilevel"/>
    <w:tmpl w:val="0C821DB8"/>
    <w:lvl w:ilvl="0" w:tplc="8E8E42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218E76DB"/>
    <w:multiLevelType w:val="hybridMultilevel"/>
    <w:tmpl w:val="C8BECE06"/>
    <w:lvl w:ilvl="0" w:tplc="242E863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3F36BCF"/>
    <w:multiLevelType w:val="hybridMultilevel"/>
    <w:tmpl w:val="704A46E4"/>
    <w:lvl w:ilvl="0" w:tplc="8A6A81FE">
      <w:numFmt w:val="bullet"/>
      <w:lvlText w:val="-"/>
      <w:lvlJc w:val="left"/>
      <w:pPr>
        <w:ind w:left="37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4">
    <w:nsid w:val="23F63B9A"/>
    <w:multiLevelType w:val="hybridMultilevel"/>
    <w:tmpl w:val="15FA949A"/>
    <w:lvl w:ilvl="0" w:tplc="6472D1D2">
      <w:start w:val="9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24B15004"/>
    <w:multiLevelType w:val="hybridMultilevel"/>
    <w:tmpl w:val="59906C52"/>
    <w:lvl w:ilvl="0" w:tplc="B82E309C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7B542D"/>
    <w:multiLevelType w:val="hybridMultilevel"/>
    <w:tmpl w:val="1ADCCB76"/>
    <w:lvl w:ilvl="0" w:tplc="45763A46">
      <w:start w:val="45"/>
      <w:numFmt w:val="decimal"/>
      <w:lvlText w:val="%1"/>
      <w:lvlJc w:val="left"/>
      <w:pPr>
        <w:ind w:left="9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2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3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4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5090" w:hanging="180"/>
      </w:pPr>
      <w:rPr>
        <w:rFonts w:cs="Times New Roman"/>
      </w:rPr>
    </w:lvl>
  </w:abstractNum>
  <w:abstractNum w:abstractNumId="17">
    <w:nsid w:val="280C01EC"/>
    <w:multiLevelType w:val="hybridMultilevel"/>
    <w:tmpl w:val="79AEAB5A"/>
    <w:lvl w:ilvl="0" w:tplc="5126856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516FC1"/>
    <w:multiLevelType w:val="hybridMultilevel"/>
    <w:tmpl w:val="3BF48B94"/>
    <w:lvl w:ilvl="0" w:tplc="A596F33E">
      <w:start w:val="6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38793378"/>
    <w:multiLevelType w:val="hybridMultilevel"/>
    <w:tmpl w:val="830CEA1C"/>
    <w:lvl w:ilvl="0" w:tplc="D48CAAE4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0">
    <w:nsid w:val="405134F7"/>
    <w:multiLevelType w:val="hybridMultilevel"/>
    <w:tmpl w:val="9892AA46"/>
    <w:lvl w:ilvl="0" w:tplc="E690C37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1">
    <w:nsid w:val="42F85A59"/>
    <w:multiLevelType w:val="hybridMultilevel"/>
    <w:tmpl w:val="0F0C873A"/>
    <w:lvl w:ilvl="0" w:tplc="61069904">
      <w:start w:val="8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45A64147"/>
    <w:multiLevelType w:val="hybridMultilevel"/>
    <w:tmpl w:val="C4C2DAA6"/>
    <w:lvl w:ilvl="0" w:tplc="48C2C422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3">
    <w:nsid w:val="48D553A1"/>
    <w:multiLevelType w:val="hybridMultilevel"/>
    <w:tmpl w:val="BD085134"/>
    <w:lvl w:ilvl="0" w:tplc="AD529064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4">
    <w:nsid w:val="49940452"/>
    <w:multiLevelType w:val="hybridMultilevel"/>
    <w:tmpl w:val="098A2DB4"/>
    <w:lvl w:ilvl="0" w:tplc="A4F28134">
      <w:start w:val="1"/>
      <w:numFmt w:val="upperLetter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5">
    <w:nsid w:val="4A490BDD"/>
    <w:multiLevelType w:val="hybridMultilevel"/>
    <w:tmpl w:val="D42C1642"/>
    <w:lvl w:ilvl="0" w:tplc="FC5C0AE2">
      <w:start w:val="8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526E09C9"/>
    <w:multiLevelType w:val="hybridMultilevel"/>
    <w:tmpl w:val="96C47960"/>
    <w:lvl w:ilvl="0" w:tplc="39EEE4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82578A"/>
    <w:multiLevelType w:val="hybridMultilevel"/>
    <w:tmpl w:val="DB2CDA28"/>
    <w:lvl w:ilvl="0" w:tplc="2F90F44E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74B18B8"/>
    <w:multiLevelType w:val="hybridMultilevel"/>
    <w:tmpl w:val="A4942B1E"/>
    <w:lvl w:ilvl="0" w:tplc="E3FE4306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ECA3ADA"/>
    <w:multiLevelType w:val="hybridMultilevel"/>
    <w:tmpl w:val="C07E49F0"/>
    <w:lvl w:ilvl="0" w:tplc="162AB4C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68626D"/>
    <w:multiLevelType w:val="hybridMultilevel"/>
    <w:tmpl w:val="7D42DB60"/>
    <w:lvl w:ilvl="0" w:tplc="7A8023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80698D"/>
    <w:multiLevelType w:val="hybridMultilevel"/>
    <w:tmpl w:val="DBBC4A9E"/>
    <w:lvl w:ilvl="0" w:tplc="DDB85A5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2DE2FB4"/>
    <w:multiLevelType w:val="hybridMultilevel"/>
    <w:tmpl w:val="F0D6F476"/>
    <w:lvl w:ilvl="0" w:tplc="35E62D4A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3613B6C"/>
    <w:multiLevelType w:val="hybridMultilevel"/>
    <w:tmpl w:val="E07CA792"/>
    <w:lvl w:ilvl="0" w:tplc="797CF94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4">
    <w:nsid w:val="63B1442C"/>
    <w:multiLevelType w:val="hybridMultilevel"/>
    <w:tmpl w:val="8CB80FC8"/>
    <w:lvl w:ilvl="0" w:tplc="55B092A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920F7F"/>
    <w:multiLevelType w:val="hybridMultilevel"/>
    <w:tmpl w:val="969662E2"/>
    <w:lvl w:ilvl="0" w:tplc="8C1C813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B07836"/>
    <w:multiLevelType w:val="hybridMultilevel"/>
    <w:tmpl w:val="48B4B27E"/>
    <w:lvl w:ilvl="0" w:tplc="00BA2386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7">
    <w:nsid w:val="69AA6E27"/>
    <w:multiLevelType w:val="hybridMultilevel"/>
    <w:tmpl w:val="AB600956"/>
    <w:lvl w:ilvl="0" w:tplc="92E4B83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8">
    <w:nsid w:val="6AAC2137"/>
    <w:multiLevelType w:val="hybridMultilevel"/>
    <w:tmpl w:val="30F82AE4"/>
    <w:lvl w:ilvl="0" w:tplc="957E989C">
      <w:start w:val="6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9">
    <w:nsid w:val="6AC42F8B"/>
    <w:multiLevelType w:val="hybridMultilevel"/>
    <w:tmpl w:val="E5104A06"/>
    <w:lvl w:ilvl="0" w:tplc="66844A4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C170BF8"/>
    <w:multiLevelType w:val="hybridMultilevel"/>
    <w:tmpl w:val="862CB026"/>
    <w:lvl w:ilvl="0" w:tplc="BD10C5F2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1">
    <w:nsid w:val="75FE5D7C"/>
    <w:multiLevelType w:val="hybridMultilevel"/>
    <w:tmpl w:val="B232C2AA"/>
    <w:lvl w:ilvl="0" w:tplc="BD1AFD9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73031B3"/>
    <w:multiLevelType w:val="hybridMultilevel"/>
    <w:tmpl w:val="0C821DB8"/>
    <w:lvl w:ilvl="0" w:tplc="8E8E42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8424B82"/>
    <w:multiLevelType w:val="hybridMultilevel"/>
    <w:tmpl w:val="927E87EE"/>
    <w:lvl w:ilvl="0" w:tplc="4300CEDE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4">
    <w:nsid w:val="786F0AE2"/>
    <w:multiLevelType w:val="hybridMultilevel"/>
    <w:tmpl w:val="0FF8E878"/>
    <w:lvl w:ilvl="0" w:tplc="FEBE4A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5">
    <w:nsid w:val="78D43F02"/>
    <w:multiLevelType w:val="hybridMultilevel"/>
    <w:tmpl w:val="42787678"/>
    <w:lvl w:ilvl="0" w:tplc="333AB59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6">
    <w:nsid w:val="7B571CFF"/>
    <w:multiLevelType w:val="hybridMultilevel"/>
    <w:tmpl w:val="53C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6"/>
  </w:num>
  <w:num w:numId="3">
    <w:abstractNumId w:val="22"/>
  </w:num>
  <w:num w:numId="4">
    <w:abstractNumId w:val="40"/>
  </w:num>
  <w:num w:numId="5">
    <w:abstractNumId w:val="20"/>
  </w:num>
  <w:num w:numId="6">
    <w:abstractNumId w:val="33"/>
  </w:num>
  <w:num w:numId="7">
    <w:abstractNumId w:val="6"/>
  </w:num>
  <w:num w:numId="8">
    <w:abstractNumId w:val="36"/>
  </w:num>
  <w:num w:numId="9">
    <w:abstractNumId w:val="37"/>
  </w:num>
  <w:num w:numId="10">
    <w:abstractNumId w:val="7"/>
  </w:num>
  <w:num w:numId="11">
    <w:abstractNumId w:val="44"/>
  </w:num>
  <w:num w:numId="12">
    <w:abstractNumId w:val="23"/>
  </w:num>
  <w:num w:numId="13">
    <w:abstractNumId w:val="38"/>
  </w:num>
  <w:num w:numId="14">
    <w:abstractNumId w:val="25"/>
  </w:num>
  <w:num w:numId="15">
    <w:abstractNumId w:val="10"/>
  </w:num>
  <w:num w:numId="16">
    <w:abstractNumId w:val="18"/>
  </w:num>
  <w:num w:numId="17">
    <w:abstractNumId w:val="1"/>
  </w:num>
  <w:num w:numId="18">
    <w:abstractNumId w:val="19"/>
  </w:num>
  <w:num w:numId="19">
    <w:abstractNumId w:val="28"/>
  </w:num>
  <w:num w:numId="20">
    <w:abstractNumId w:val="12"/>
  </w:num>
  <w:num w:numId="21">
    <w:abstractNumId w:val="8"/>
  </w:num>
  <w:num w:numId="22">
    <w:abstractNumId w:val="41"/>
  </w:num>
  <w:num w:numId="23">
    <w:abstractNumId w:val="45"/>
  </w:num>
  <w:num w:numId="24">
    <w:abstractNumId w:val="24"/>
  </w:num>
  <w:num w:numId="25">
    <w:abstractNumId w:val="21"/>
  </w:num>
  <w:num w:numId="26">
    <w:abstractNumId w:val="16"/>
  </w:num>
  <w:num w:numId="27">
    <w:abstractNumId w:val="0"/>
  </w:num>
  <w:num w:numId="28">
    <w:abstractNumId w:val="42"/>
  </w:num>
  <w:num w:numId="29">
    <w:abstractNumId w:val="43"/>
  </w:num>
  <w:num w:numId="30">
    <w:abstractNumId w:val="27"/>
  </w:num>
  <w:num w:numId="31">
    <w:abstractNumId w:val="31"/>
  </w:num>
  <w:num w:numId="32">
    <w:abstractNumId w:val="4"/>
  </w:num>
  <w:num w:numId="33">
    <w:abstractNumId w:val="29"/>
  </w:num>
  <w:num w:numId="34">
    <w:abstractNumId w:val="13"/>
  </w:num>
  <w:num w:numId="35">
    <w:abstractNumId w:val="2"/>
  </w:num>
  <w:num w:numId="36">
    <w:abstractNumId w:val="15"/>
  </w:num>
  <w:num w:numId="37">
    <w:abstractNumId w:val="17"/>
  </w:num>
  <w:num w:numId="38">
    <w:abstractNumId w:val="32"/>
  </w:num>
  <w:num w:numId="39">
    <w:abstractNumId w:val="14"/>
  </w:num>
  <w:num w:numId="40">
    <w:abstractNumId w:val="34"/>
  </w:num>
  <w:num w:numId="41">
    <w:abstractNumId w:val="39"/>
  </w:num>
  <w:num w:numId="42">
    <w:abstractNumId w:val="30"/>
  </w:num>
  <w:num w:numId="43">
    <w:abstractNumId w:val="26"/>
  </w:num>
  <w:num w:numId="44">
    <w:abstractNumId w:val="35"/>
  </w:num>
  <w:num w:numId="45">
    <w:abstractNumId w:val="9"/>
  </w:num>
  <w:num w:numId="46">
    <w:abstractNumId w:val="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5A7299"/>
    <w:rsid w:val="0000130A"/>
    <w:rsid w:val="00005D75"/>
    <w:rsid w:val="00006388"/>
    <w:rsid w:val="00007B6A"/>
    <w:rsid w:val="000127A6"/>
    <w:rsid w:val="000127B6"/>
    <w:rsid w:val="0001793A"/>
    <w:rsid w:val="000207F1"/>
    <w:rsid w:val="00026532"/>
    <w:rsid w:val="00026B4B"/>
    <w:rsid w:val="00027ACA"/>
    <w:rsid w:val="00032404"/>
    <w:rsid w:val="00033548"/>
    <w:rsid w:val="00046B80"/>
    <w:rsid w:val="00051CEB"/>
    <w:rsid w:val="0005273B"/>
    <w:rsid w:val="00057574"/>
    <w:rsid w:val="00057731"/>
    <w:rsid w:val="00061E5D"/>
    <w:rsid w:val="00064178"/>
    <w:rsid w:val="000757FD"/>
    <w:rsid w:val="00077E40"/>
    <w:rsid w:val="0008032E"/>
    <w:rsid w:val="00083970"/>
    <w:rsid w:val="00083A7D"/>
    <w:rsid w:val="00086188"/>
    <w:rsid w:val="00092FAB"/>
    <w:rsid w:val="00092FF7"/>
    <w:rsid w:val="00093FC6"/>
    <w:rsid w:val="000A2166"/>
    <w:rsid w:val="000A774E"/>
    <w:rsid w:val="000B44C2"/>
    <w:rsid w:val="000C3423"/>
    <w:rsid w:val="000C6C6E"/>
    <w:rsid w:val="000D2065"/>
    <w:rsid w:val="000D4053"/>
    <w:rsid w:val="000D5818"/>
    <w:rsid w:val="000E0B31"/>
    <w:rsid w:val="000E12EC"/>
    <w:rsid w:val="000E386D"/>
    <w:rsid w:val="000E46C0"/>
    <w:rsid w:val="000E4CC0"/>
    <w:rsid w:val="000E7000"/>
    <w:rsid w:val="000F2C75"/>
    <w:rsid w:val="00101E55"/>
    <w:rsid w:val="00103F4B"/>
    <w:rsid w:val="00105656"/>
    <w:rsid w:val="00106C79"/>
    <w:rsid w:val="001124F7"/>
    <w:rsid w:val="00115535"/>
    <w:rsid w:val="00116F6C"/>
    <w:rsid w:val="001213DF"/>
    <w:rsid w:val="001265EB"/>
    <w:rsid w:val="00132216"/>
    <w:rsid w:val="00144813"/>
    <w:rsid w:val="00144BC5"/>
    <w:rsid w:val="00152514"/>
    <w:rsid w:val="00156031"/>
    <w:rsid w:val="00156E0E"/>
    <w:rsid w:val="00157EAF"/>
    <w:rsid w:val="00165A14"/>
    <w:rsid w:val="00166544"/>
    <w:rsid w:val="00175AF6"/>
    <w:rsid w:val="0018544D"/>
    <w:rsid w:val="001910C3"/>
    <w:rsid w:val="0019580A"/>
    <w:rsid w:val="001A0758"/>
    <w:rsid w:val="001A54A8"/>
    <w:rsid w:val="001B4126"/>
    <w:rsid w:val="001D444A"/>
    <w:rsid w:val="001E043C"/>
    <w:rsid w:val="001E052B"/>
    <w:rsid w:val="001F32AE"/>
    <w:rsid w:val="001F3F13"/>
    <w:rsid w:val="001F4779"/>
    <w:rsid w:val="001F7878"/>
    <w:rsid w:val="001F7FAA"/>
    <w:rsid w:val="00217827"/>
    <w:rsid w:val="00217FA7"/>
    <w:rsid w:val="00224E14"/>
    <w:rsid w:val="00226552"/>
    <w:rsid w:val="0023380E"/>
    <w:rsid w:val="00234540"/>
    <w:rsid w:val="00244A1F"/>
    <w:rsid w:val="00245935"/>
    <w:rsid w:val="00253F10"/>
    <w:rsid w:val="00254706"/>
    <w:rsid w:val="00254AD3"/>
    <w:rsid w:val="002674B3"/>
    <w:rsid w:val="0027157C"/>
    <w:rsid w:val="002757C9"/>
    <w:rsid w:val="00284642"/>
    <w:rsid w:val="002903D8"/>
    <w:rsid w:val="002A454D"/>
    <w:rsid w:val="002B5985"/>
    <w:rsid w:val="002C04C9"/>
    <w:rsid w:val="002C6E84"/>
    <w:rsid w:val="002C6FBA"/>
    <w:rsid w:val="002E3684"/>
    <w:rsid w:val="002E377B"/>
    <w:rsid w:val="002E3E6B"/>
    <w:rsid w:val="002F1913"/>
    <w:rsid w:val="002F3F24"/>
    <w:rsid w:val="00300E46"/>
    <w:rsid w:val="003021E7"/>
    <w:rsid w:val="0030677A"/>
    <w:rsid w:val="00310CF7"/>
    <w:rsid w:val="00311AE3"/>
    <w:rsid w:val="003178AC"/>
    <w:rsid w:val="003232D0"/>
    <w:rsid w:val="003308B9"/>
    <w:rsid w:val="00331B98"/>
    <w:rsid w:val="00331D48"/>
    <w:rsid w:val="003336DC"/>
    <w:rsid w:val="003471A8"/>
    <w:rsid w:val="00351BE7"/>
    <w:rsid w:val="00364681"/>
    <w:rsid w:val="00364D15"/>
    <w:rsid w:val="003710FF"/>
    <w:rsid w:val="00374B84"/>
    <w:rsid w:val="00375445"/>
    <w:rsid w:val="003854A4"/>
    <w:rsid w:val="00386ED4"/>
    <w:rsid w:val="0039145F"/>
    <w:rsid w:val="00396625"/>
    <w:rsid w:val="003971AD"/>
    <w:rsid w:val="003A2B2C"/>
    <w:rsid w:val="003B1E21"/>
    <w:rsid w:val="003B392B"/>
    <w:rsid w:val="003C3152"/>
    <w:rsid w:val="003D2283"/>
    <w:rsid w:val="003D5CB2"/>
    <w:rsid w:val="003E084A"/>
    <w:rsid w:val="003E3A43"/>
    <w:rsid w:val="003F1461"/>
    <w:rsid w:val="003F2481"/>
    <w:rsid w:val="003F3F4C"/>
    <w:rsid w:val="003F467E"/>
    <w:rsid w:val="003F6180"/>
    <w:rsid w:val="00403730"/>
    <w:rsid w:val="00403EDE"/>
    <w:rsid w:val="00412F15"/>
    <w:rsid w:val="00414E54"/>
    <w:rsid w:val="00422CAB"/>
    <w:rsid w:val="00424F6E"/>
    <w:rsid w:val="004332F9"/>
    <w:rsid w:val="00435215"/>
    <w:rsid w:val="004417C0"/>
    <w:rsid w:val="00442771"/>
    <w:rsid w:val="00444959"/>
    <w:rsid w:val="00446700"/>
    <w:rsid w:val="004479ED"/>
    <w:rsid w:val="0045130F"/>
    <w:rsid w:val="00451B95"/>
    <w:rsid w:val="00456037"/>
    <w:rsid w:val="004657AB"/>
    <w:rsid w:val="00472109"/>
    <w:rsid w:val="00480347"/>
    <w:rsid w:val="0048095C"/>
    <w:rsid w:val="004832D3"/>
    <w:rsid w:val="00483EAD"/>
    <w:rsid w:val="00491D34"/>
    <w:rsid w:val="004934D0"/>
    <w:rsid w:val="004953FF"/>
    <w:rsid w:val="00495420"/>
    <w:rsid w:val="004A621E"/>
    <w:rsid w:val="004C7386"/>
    <w:rsid w:val="004D0BDF"/>
    <w:rsid w:val="004D2FC3"/>
    <w:rsid w:val="004D3535"/>
    <w:rsid w:val="004D4D47"/>
    <w:rsid w:val="004D7F32"/>
    <w:rsid w:val="004E1C05"/>
    <w:rsid w:val="004F4A05"/>
    <w:rsid w:val="004F534E"/>
    <w:rsid w:val="004F60FA"/>
    <w:rsid w:val="00500FEE"/>
    <w:rsid w:val="00503B04"/>
    <w:rsid w:val="00506048"/>
    <w:rsid w:val="00512D6D"/>
    <w:rsid w:val="00514BB4"/>
    <w:rsid w:val="005151E0"/>
    <w:rsid w:val="00515B8E"/>
    <w:rsid w:val="00520E8E"/>
    <w:rsid w:val="0052413D"/>
    <w:rsid w:val="00527B83"/>
    <w:rsid w:val="00530BED"/>
    <w:rsid w:val="005312C5"/>
    <w:rsid w:val="0053585A"/>
    <w:rsid w:val="005375CC"/>
    <w:rsid w:val="00541E0E"/>
    <w:rsid w:val="005423BD"/>
    <w:rsid w:val="005423FC"/>
    <w:rsid w:val="005424E3"/>
    <w:rsid w:val="005465F8"/>
    <w:rsid w:val="0055296E"/>
    <w:rsid w:val="00554614"/>
    <w:rsid w:val="00557A9A"/>
    <w:rsid w:val="005608B2"/>
    <w:rsid w:val="005608BC"/>
    <w:rsid w:val="00560A4D"/>
    <w:rsid w:val="00563927"/>
    <w:rsid w:val="00581FEA"/>
    <w:rsid w:val="005849C5"/>
    <w:rsid w:val="00585E1F"/>
    <w:rsid w:val="00587A9E"/>
    <w:rsid w:val="00590262"/>
    <w:rsid w:val="00595090"/>
    <w:rsid w:val="0059543A"/>
    <w:rsid w:val="005955F9"/>
    <w:rsid w:val="00596970"/>
    <w:rsid w:val="005A3D58"/>
    <w:rsid w:val="005A7299"/>
    <w:rsid w:val="005B41AA"/>
    <w:rsid w:val="005B73AE"/>
    <w:rsid w:val="005C408F"/>
    <w:rsid w:val="005C542A"/>
    <w:rsid w:val="005D03AD"/>
    <w:rsid w:val="005D11AB"/>
    <w:rsid w:val="005D1BB4"/>
    <w:rsid w:val="005D3A27"/>
    <w:rsid w:val="005D7B1A"/>
    <w:rsid w:val="005E2C3F"/>
    <w:rsid w:val="005E777C"/>
    <w:rsid w:val="005F0614"/>
    <w:rsid w:val="005F1A27"/>
    <w:rsid w:val="005F46A8"/>
    <w:rsid w:val="005F61C9"/>
    <w:rsid w:val="005F6C67"/>
    <w:rsid w:val="0060292B"/>
    <w:rsid w:val="00611038"/>
    <w:rsid w:val="00615F7C"/>
    <w:rsid w:val="0062167B"/>
    <w:rsid w:val="006221D6"/>
    <w:rsid w:val="00625E8A"/>
    <w:rsid w:val="0062785F"/>
    <w:rsid w:val="00630353"/>
    <w:rsid w:val="00630C07"/>
    <w:rsid w:val="00633CC8"/>
    <w:rsid w:val="0064093E"/>
    <w:rsid w:val="006411E3"/>
    <w:rsid w:val="00642E8D"/>
    <w:rsid w:val="006508D3"/>
    <w:rsid w:val="00652550"/>
    <w:rsid w:val="00654646"/>
    <w:rsid w:val="006628CB"/>
    <w:rsid w:val="00662CEA"/>
    <w:rsid w:val="006655C8"/>
    <w:rsid w:val="006664E2"/>
    <w:rsid w:val="00670251"/>
    <w:rsid w:val="00670972"/>
    <w:rsid w:val="00671AAD"/>
    <w:rsid w:val="0067211D"/>
    <w:rsid w:val="00677FE1"/>
    <w:rsid w:val="006821A5"/>
    <w:rsid w:val="006828A5"/>
    <w:rsid w:val="0068489A"/>
    <w:rsid w:val="0069249D"/>
    <w:rsid w:val="006975B2"/>
    <w:rsid w:val="006978DA"/>
    <w:rsid w:val="006A0D57"/>
    <w:rsid w:val="006B2ED6"/>
    <w:rsid w:val="006B3825"/>
    <w:rsid w:val="006B3FC8"/>
    <w:rsid w:val="006B6CF3"/>
    <w:rsid w:val="006B7F52"/>
    <w:rsid w:val="006C430C"/>
    <w:rsid w:val="006D2542"/>
    <w:rsid w:val="006F4D12"/>
    <w:rsid w:val="006F5561"/>
    <w:rsid w:val="006F6A28"/>
    <w:rsid w:val="00707152"/>
    <w:rsid w:val="00712B4E"/>
    <w:rsid w:val="00712E66"/>
    <w:rsid w:val="00724933"/>
    <w:rsid w:val="00733586"/>
    <w:rsid w:val="007336BE"/>
    <w:rsid w:val="00746526"/>
    <w:rsid w:val="00751DA0"/>
    <w:rsid w:val="00755D8D"/>
    <w:rsid w:val="007578EC"/>
    <w:rsid w:val="00772353"/>
    <w:rsid w:val="0078091C"/>
    <w:rsid w:val="00784466"/>
    <w:rsid w:val="0078486E"/>
    <w:rsid w:val="0079172A"/>
    <w:rsid w:val="00792972"/>
    <w:rsid w:val="007930F0"/>
    <w:rsid w:val="007A5A0A"/>
    <w:rsid w:val="007B1BF4"/>
    <w:rsid w:val="007B4540"/>
    <w:rsid w:val="007B4C5E"/>
    <w:rsid w:val="007B5144"/>
    <w:rsid w:val="007C4BC4"/>
    <w:rsid w:val="007D009E"/>
    <w:rsid w:val="007D271F"/>
    <w:rsid w:val="007D4707"/>
    <w:rsid w:val="007D65E2"/>
    <w:rsid w:val="007E1B06"/>
    <w:rsid w:val="007E378F"/>
    <w:rsid w:val="007F2B58"/>
    <w:rsid w:val="007F45CF"/>
    <w:rsid w:val="007F4AA3"/>
    <w:rsid w:val="008006F8"/>
    <w:rsid w:val="008025BD"/>
    <w:rsid w:val="00802603"/>
    <w:rsid w:val="00810FAA"/>
    <w:rsid w:val="00830151"/>
    <w:rsid w:val="00831FB7"/>
    <w:rsid w:val="008328AC"/>
    <w:rsid w:val="00833C0A"/>
    <w:rsid w:val="00837D15"/>
    <w:rsid w:val="00841E55"/>
    <w:rsid w:val="00856D0B"/>
    <w:rsid w:val="008615E8"/>
    <w:rsid w:val="0086186C"/>
    <w:rsid w:val="008650B3"/>
    <w:rsid w:val="008662F7"/>
    <w:rsid w:val="008712BE"/>
    <w:rsid w:val="008773CB"/>
    <w:rsid w:val="00893188"/>
    <w:rsid w:val="008946AC"/>
    <w:rsid w:val="00896DC9"/>
    <w:rsid w:val="00896FE8"/>
    <w:rsid w:val="008A5D95"/>
    <w:rsid w:val="008B2075"/>
    <w:rsid w:val="008B26CD"/>
    <w:rsid w:val="008B565E"/>
    <w:rsid w:val="008C5F43"/>
    <w:rsid w:val="008C6BF9"/>
    <w:rsid w:val="008C74FA"/>
    <w:rsid w:val="008C765F"/>
    <w:rsid w:val="008D0593"/>
    <w:rsid w:val="008D3825"/>
    <w:rsid w:val="008D6F44"/>
    <w:rsid w:val="008D75E0"/>
    <w:rsid w:val="008E506D"/>
    <w:rsid w:val="008E5DE0"/>
    <w:rsid w:val="008F5ECE"/>
    <w:rsid w:val="008F7D99"/>
    <w:rsid w:val="00902368"/>
    <w:rsid w:val="00905B70"/>
    <w:rsid w:val="00912441"/>
    <w:rsid w:val="00913AE7"/>
    <w:rsid w:val="009160E3"/>
    <w:rsid w:val="009172B9"/>
    <w:rsid w:val="009207B9"/>
    <w:rsid w:val="00930F40"/>
    <w:rsid w:val="00932A20"/>
    <w:rsid w:val="00932A38"/>
    <w:rsid w:val="00933B9E"/>
    <w:rsid w:val="009362F1"/>
    <w:rsid w:val="0094715C"/>
    <w:rsid w:val="00951E1D"/>
    <w:rsid w:val="009545F6"/>
    <w:rsid w:val="00961C0C"/>
    <w:rsid w:val="0097795F"/>
    <w:rsid w:val="00985615"/>
    <w:rsid w:val="009A1F0B"/>
    <w:rsid w:val="009A294B"/>
    <w:rsid w:val="009A3E0F"/>
    <w:rsid w:val="009A5524"/>
    <w:rsid w:val="009C3BFA"/>
    <w:rsid w:val="009C7B98"/>
    <w:rsid w:val="009D719A"/>
    <w:rsid w:val="009D748B"/>
    <w:rsid w:val="009E04A2"/>
    <w:rsid w:val="009F3399"/>
    <w:rsid w:val="009F59E1"/>
    <w:rsid w:val="009F6FC1"/>
    <w:rsid w:val="009F78CC"/>
    <w:rsid w:val="00A1548D"/>
    <w:rsid w:val="00A16A71"/>
    <w:rsid w:val="00A337B8"/>
    <w:rsid w:val="00A345C4"/>
    <w:rsid w:val="00A35315"/>
    <w:rsid w:val="00A375E8"/>
    <w:rsid w:val="00A40213"/>
    <w:rsid w:val="00A44AB6"/>
    <w:rsid w:val="00A44EF9"/>
    <w:rsid w:val="00A46C3C"/>
    <w:rsid w:val="00A50AE1"/>
    <w:rsid w:val="00A54881"/>
    <w:rsid w:val="00A627D0"/>
    <w:rsid w:val="00A62BFC"/>
    <w:rsid w:val="00A67CDE"/>
    <w:rsid w:val="00A74845"/>
    <w:rsid w:val="00A75D3C"/>
    <w:rsid w:val="00A7630E"/>
    <w:rsid w:val="00A76E07"/>
    <w:rsid w:val="00A80F7C"/>
    <w:rsid w:val="00A81351"/>
    <w:rsid w:val="00A85585"/>
    <w:rsid w:val="00A917A4"/>
    <w:rsid w:val="00A93879"/>
    <w:rsid w:val="00A9789E"/>
    <w:rsid w:val="00AA04FD"/>
    <w:rsid w:val="00AA5AF1"/>
    <w:rsid w:val="00AA6458"/>
    <w:rsid w:val="00AB105D"/>
    <w:rsid w:val="00AB321E"/>
    <w:rsid w:val="00AB7151"/>
    <w:rsid w:val="00AC3FF9"/>
    <w:rsid w:val="00AC566D"/>
    <w:rsid w:val="00AC5EC3"/>
    <w:rsid w:val="00AD7CE2"/>
    <w:rsid w:val="00AE2B3E"/>
    <w:rsid w:val="00AF0A36"/>
    <w:rsid w:val="00AF1A8A"/>
    <w:rsid w:val="00AF5246"/>
    <w:rsid w:val="00B02E57"/>
    <w:rsid w:val="00B069D4"/>
    <w:rsid w:val="00B11E0F"/>
    <w:rsid w:val="00B227E0"/>
    <w:rsid w:val="00B228E6"/>
    <w:rsid w:val="00B24BFE"/>
    <w:rsid w:val="00B313B9"/>
    <w:rsid w:val="00B40150"/>
    <w:rsid w:val="00B4210D"/>
    <w:rsid w:val="00B42F69"/>
    <w:rsid w:val="00B568D0"/>
    <w:rsid w:val="00B60322"/>
    <w:rsid w:val="00B60FC0"/>
    <w:rsid w:val="00B6713B"/>
    <w:rsid w:val="00B70FA7"/>
    <w:rsid w:val="00B732AE"/>
    <w:rsid w:val="00B7334F"/>
    <w:rsid w:val="00B73536"/>
    <w:rsid w:val="00B75597"/>
    <w:rsid w:val="00B7774B"/>
    <w:rsid w:val="00B83049"/>
    <w:rsid w:val="00B9141A"/>
    <w:rsid w:val="00B93A93"/>
    <w:rsid w:val="00B95E2B"/>
    <w:rsid w:val="00B95FB3"/>
    <w:rsid w:val="00BA7653"/>
    <w:rsid w:val="00BB114B"/>
    <w:rsid w:val="00BB35E6"/>
    <w:rsid w:val="00BC1D3D"/>
    <w:rsid w:val="00BC2E6F"/>
    <w:rsid w:val="00BC6116"/>
    <w:rsid w:val="00BE60D1"/>
    <w:rsid w:val="00BF3247"/>
    <w:rsid w:val="00C041C4"/>
    <w:rsid w:val="00C0425A"/>
    <w:rsid w:val="00C05F94"/>
    <w:rsid w:val="00C05FDD"/>
    <w:rsid w:val="00C17818"/>
    <w:rsid w:val="00C31222"/>
    <w:rsid w:val="00C32C63"/>
    <w:rsid w:val="00C36C58"/>
    <w:rsid w:val="00C371C1"/>
    <w:rsid w:val="00C405A5"/>
    <w:rsid w:val="00C46F15"/>
    <w:rsid w:val="00C62BD6"/>
    <w:rsid w:val="00C649FF"/>
    <w:rsid w:val="00C650D0"/>
    <w:rsid w:val="00C70790"/>
    <w:rsid w:val="00C72FB0"/>
    <w:rsid w:val="00C74544"/>
    <w:rsid w:val="00C80C4E"/>
    <w:rsid w:val="00C86E85"/>
    <w:rsid w:val="00CA2FA0"/>
    <w:rsid w:val="00CA4F49"/>
    <w:rsid w:val="00CA746E"/>
    <w:rsid w:val="00CB5E0B"/>
    <w:rsid w:val="00CB5F1A"/>
    <w:rsid w:val="00CC062F"/>
    <w:rsid w:val="00CC7F7C"/>
    <w:rsid w:val="00CD1489"/>
    <w:rsid w:val="00CD1742"/>
    <w:rsid w:val="00CD4F3C"/>
    <w:rsid w:val="00CD5526"/>
    <w:rsid w:val="00CE2E7F"/>
    <w:rsid w:val="00D00959"/>
    <w:rsid w:val="00D010B6"/>
    <w:rsid w:val="00D01A2A"/>
    <w:rsid w:val="00D046F9"/>
    <w:rsid w:val="00D04F3A"/>
    <w:rsid w:val="00D069A7"/>
    <w:rsid w:val="00D07AB8"/>
    <w:rsid w:val="00D11C4D"/>
    <w:rsid w:val="00D11DBC"/>
    <w:rsid w:val="00D207D1"/>
    <w:rsid w:val="00D252C7"/>
    <w:rsid w:val="00D27673"/>
    <w:rsid w:val="00D33382"/>
    <w:rsid w:val="00D478DF"/>
    <w:rsid w:val="00D50479"/>
    <w:rsid w:val="00D53B29"/>
    <w:rsid w:val="00D55B74"/>
    <w:rsid w:val="00D6299C"/>
    <w:rsid w:val="00D82D4D"/>
    <w:rsid w:val="00D96478"/>
    <w:rsid w:val="00DA4223"/>
    <w:rsid w:val="00DC7E61"/>
    <w:rsid w:val="00DD36FC"/>
    <w:rsid w:val="00DE2616"/>
    <w:rsid w:val="00DE6D7A"/>
    <w:rsid w:val="00DF5DDE"/>
    <w:rsid w:val="00DF78EE"/>
    <w:rsid w:val="00E0173F"/>
    <w:rsid w:val="00E02F56"/>
    <w:rsid w:val="00E169A4"/>
    <w:rsid w:val="00E2141E"/>
    <w:rsid w:val="00E240B4"/>
    <w:rsid w:val="00E24B77"/>
    <w:rsid w:val="00E32896"/>
    <w:rsid w:val="00E34B0D"/>
    <w:rsid w:val="00E41FD5"/>
    <w:rsid w:val="00E45AAE"/>
    <w:rsid w:val="00E465C6"/>
    <w:rsid w:val="00E5316A"/>
    <w:rsid w:val="00E5444C"/>
    <w:rsid w:val="00E715F6"/>
    <w:rsid w:val="00E762EA"/>
    <w:rsid w:val="00E8360C"/>
    <w:rsid w:val="00E864BA"/>
    <w:rsid w:val="00E878B1"/>
    <w:rsid w:val="00E93B37"/>
    <w:rsid w:val="00E95E22"/>
    <w:rsid w:val="00E975AC"/>
    <w:rsid w:val="00EA35BD"/>
    <w:rsid w:val="00EA3DDA"/>
    <w:rsid w:val="00EA5743"/>
    <w:rsid w:val="00EA77F1"/>
    <w:rsid w:val="00EB0E67"/>
    <w:rsid w:val="00EB11D6"/>
    <w:rsid w:val="00EB1545"/>
    <w:rsid w:val="00EB2B0D"/>
    <w:rsid w:val="00EB3A93"/>
    <w:rsid w:val="00EB4525"/>
    <w:rsid w:val="00EC6F5C"/>
    <w:rsid w:val="00ED02FA"/>
    <w:rsid w:val="00EE01BD"/>
    <w:rsid w:val="00EE38B2"/>
    <w:rsid w:val="00EE6FFB"/>
    <w:rsid w:val="00EF3EA5"/>
    <w:rsid w:val="00EF54EE"/>
    <w:rsid w:val="00F02050"/>
    <w:rsid w:val="00F105E7"/>
    <w:rsid w:val="00F12504"/>
    <w:rsid w:val="00F17BA9"/>
    <w:rsid w:val="00F42625"/>
    <w:rsid w:val="00F530BD"/>
    <w:rsid w:val="00F54318"/>
    <w:rsid w:val="00F57CE8"/>
    <w:rsid w:val="00F620E0"/>
    <w:rsid w:val="00F62968"/>
    <w:rsid w:val="00F649DA"/>
    <w:rsid w:val="00F74E34"/>
    <w:rsid w:val="00F75576"/>
    <w:rsid w:val="00F87D7B"/>
    <w:rsid w:val="00F92085"/>
    <w:rsid w:val="00F942A8"/>
    <w:rsid w:val="00FA078F"/>
    <w:rsid w:val="00FA121E"/>
    <w:rsid w:val="00FB13CD"/>
    <w:rsid w:val="00FB2415"/>
    <w:rsid w:val="00FC0C5B"/>
    <w:rsid w:val="00FC3C87"/>
    <w:rsid w:val="00FD0796"/>
    <w:rsid w:val="00FD57C3"/>
    <w:rsid w:val="00FD6780"/>
    <w:rsid w:val="00FE05EF"/>
    <w:rsid w:val="00FE49EB"/>
    <w:rsid w:val="00FF5DD0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enda\Agenda-MasterForm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17</TotalTime>
  <Pages>2</Pages>
  <Words>320</Words>
  <Characters>4996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Dallas</vt:lpstr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Dallas</dc:title>
  <dc:creator>Jim</dc:creator>
  <cp:lastModifiedBy>Jim</cp:lastModifiedBy>
  <cp:revision>4</cp:revision>
  <cp:lastPrinted>2013-06-04T18:21:00Z</cp:lastPrinted>
  <dcterms:created xsi:type="dcterms:W3CDTF">2013-06-03T18:10:00Z</dcterms:created>
  <dcterms:modified xsi:type="dcterms:W3CDTF">2013-06-04T18:21:00Z</dcterms:modified>
</cp:coreProperties>
</file>